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C3EE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3F0F3EFA" w14:textId="77777777" w:rsidR="00B3448B" w:rsidRPr="00DA0FE2" w:rsidRDefault="00B3448B" w:rsidP="00B3448B"/>
    <w:p w14:paraId="46EFDB88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D467C4" w:rsidRPr="00D467C4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7AC5BAA8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40233B7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96BF76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483BD23B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9FCFC66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396B9C2A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7052B931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30978703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1CFA9131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ACC847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598C1E4A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6F72D632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239029C9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6C9FD3F7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4A93A3AA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D467C4" w:rsidRPr="00DA0FE2" w14:paraId="2DB00A6F" w14:textId="77777777" w:rsidTr="00317625">
        <w:trPr>
          <w:jc w:val="center"/>
        </w:trPr>
        <w:tc>
          <w:tcPr>
            <w:tcW w:w="3049" w:type="dxa"/>
            <w:vAlign w:val="center"/>
          </w:tcPr>
          <w:p w14:paraId="53A0D5DF" w14:textId="77777777" w:rsidR="00D467C4" w:rsidRPr="00D467C4" w:rsidRDefault="00D467C4" w:rsidP="00D46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Южный филиал</w:t>
            </w:r>
          </w:p>
        </w:tc>
        <w:tc>
          <w:tcPr>
            <w:tcW w:w="12514" w:type="dxa"/>
            <w:gridSpan w:val="5"/>
            <w:vAlign w:val="center"/>
          </w:tcPr>
          <w:p w14:paraId="5C39BA61" w14:textId="77777777" w:rsidR="00D467C4" w:rsidRPr="00DA0FE2" w:rsidRDefault="00D467C4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14:paraId="558D0D14" w14:textId="77777777" w:rsidR="00DB70BA" w:rsidRPr="00DA0FE2" w:rsidRDefault="00DB70BA" w:rsidP="00DB70BA"/>
    <w:p w14:paraId="1F3BA06B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AC0233">
        <w:rPr>
          <w:rStyle w:val="a9"/>
        </w:rPr>
        <w:t>05.04.2022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3CAB03E1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9B50" w14:textId="77777777" w:rsidR="003D6798" w:rsidRDefault="003D6798" w:rsidP="00D467C4">
      <w:r>
        <w:separator/>
      </w:r>
    </w:p>
  </w:endnote>
  <w:endnote w:type="continuationSeparator" w:id="0">
    <w:p w14:paraId="7966E0A5" w14:textId="77777777" w:rsidR="003D6798" w:rsidRDefault="003D6798" w:rsidP="00D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E1C9" w14:textId="77777777" w:rsidR="003D6798" w:rsidRDefault="003D6798" w:rsidP="00D467C4">
      <w:r>
        <w:separator/>
      </w:r>
    </w:p>
  </w:footnote>
  <w:footnote w:type="continuationSeparator" w:id="0">
    <w:p w14:paraId="781154BC" w14:textId="77777777" w:rsidR="003D6798" w:rsidRDefault="003D6798" w:rsidP="00D4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05.04.2022"/>
    <w:docVar w:name="org_guid" w:val="BEEDA0E6E82B4A7FA44F7CE44E1070E3"/>
    <w:docVar w:name="org_id" w:val="1"/>
    <w:docVar w:name="org_name" w:val="     "/>
    <w:docVar w:name="pers_guids" w:val="428B64188ECC4307B449F629635441B6@120-083-924 11"/>
    <w:docVar w:name="pers_snils" w:val="428B64188ECC4307B449F629635441B6@120-083-924 11"/>
    <w:docVar w:name="podr_id" w:val="org_1"/>
    <w:docVar w:name="pred_dolg" w:val="Директор филиала"/>
    <w:docVar w:name="pred_fio" w:val="Цесельский А.Б."/>
    <w:docVar w:name="rbtd_name" w:val="Общество с ограниченной ответственностью &quot;Спортмастер&quot;"/>
    <w:docVar w:name="sv_docs" w:val="1"/>
  </w:docVars>
  <w:rsids>
    <w:rsidRoot w:val="00D467C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D6798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95FA8"/>
    <w:rsid w:val="00820552"/>
    <w:rsid w:val="008B4051"/>
    <w:rsid w:val="008C0968"/>
    <w:rsid w:val="009647F7"/>
    <w:rsid w:val="009A1326"/>
    <w:rsid w:val="009D6532"/>
    <w:rsid w:val="00A026A4"/>
    <w:rsid w:val="00A567D1"/>
    <w:rsid w:val="00AC0233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467C4"/>
    <w:rsid w:val="00DA0FE2"/>
    <w:rsid w:val="00DB70BA"/>
    <w:rsid w:val="00DC0F74"/>
    <w:rsid w:val="00DD6622"/>
    <w:rsid w:val="00E25119"/>
    <w:rsid w:val="00E458F1"/>
    <w:rsid w:val="00EB7BDE"/>
    <w:rsid w:val="00EC5373"/>
    <w:rsid w:val="00EE2F12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481727"/>
  <w15:docId w15:val="{DAA59B9D-4E09-4030-AC06-166037E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467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67C4"/>
    <w:rPr>
      <w:sz w:val="24"/>
    </w:rPr>
  </w:style>
  <w:style w:type="paragraph" w:styleId="ad">
    <w:name w:val="footer"/>
    <w:basedOn w:val="a"/>
    <w:link w:val="ae"/>
    <w:rsid w:val="00D467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67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5</cp:revision>
  <dcterms:created xsi:type="dcterms:W3CDTF">2022-04-03T21:44:00Z</dcterms:created>
  <dcterms:modified xsi:type="dcterms:W3CDTF">2022-10-04T13:28:00Z</dcterms:modified>
</cp:coreProperties>
</file>